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480"/>
        <w:gridCol w:w="10320"/>
      </w:tblGrid>
      <w:tr w:rsidR="00E027D4" w:rsidRPr="00F61E4F" w14:paraId="184275A8" w14:textId="77777777" w:rsidTr="00BB28F2">
        <w:trPr>
          <w:trHeight w:hRule="exact" w:val="2736"/>
        </w:trPr>
        <w:tc>
          <w:tcPr>
            <w:tcW w:w="480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01964A5E" w14:textId="16DC0614" w:rsidR="00F61E4F" w:rsidRPr="00F61E4F" w:rsidRDefault="00F61E4F" w:rsidP="00F61E4F">
            <w:pPr>
              <w:pStyle w:val="Subtitle"/>
              <w:spacing w:line="276" w:lineRule="auto"/>
            </w:pPr>
          </w:p>
          <w:p w14:paraId="7DAFA1A8" w14:textId="5F35D140" w:rsidR="00E027D4" w:rsidRPr="00F61E4F" w:rsidRDefault="00E027D4" w:rsidP="00F61E4F">
            <w:pPr>
              <w:pStyle w:val="Date"/>
              <w:spacing w:line="276" w:lineRule="auto"/>
            </w:pPr>
          </w:p>
        </w:tc>
        <w:tc>
          <w:tcPr>
            <w:tcW w:w="1032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22D3077D" w14:textId="77777777" w:rsidR="00BB28F2" w:rsidRDefault="00BB28F2" w:rsidP="00BB28F2">
            <w:pPr>
              <w:pStyle w:val="Title"/>
              <w:jc w:val="center"/>
            </w:pPr>
            <w:r>
              <w:t>Applicant:</w:t>
            </w:r>
          </w:p>
          <w:p w14:paraId="5290AFD0" w14:textId="77777777" w:rsidR="00BB28F2" w:rsidRDefault="00BB28F2" w:rsidP="00BB28F2">
            <w:pPr>
              <w:pStyle w:val="Title"/>
              <w:jc w:val="center"/>
            </w:pPr>
            <w:r>
              <w:t>Jessica Gorman</w:t>
            </w:r>
          </w:p>
          <w:p w14:paraId="55D99BFF" w14:textId="7E7383D4" w:rsidR="00BB28F2" w:rsidRPr="00F61E4F" w:rsidRDefault="00BB28F2" w:rsidP="00BB28F2">
            <w:pPr>
              <w:pStyle w:val="Title"/>
              <w:jc w:val="center"/>
            </w:pPr>
            <w:proofErr w:type="spellStart"/>
            <w:r>
              <w:t>SeaWitch</w:t>
            </w:r>
            <w:proofErr w:type="spellEnd"/>
            <w:r>
              <w:t xml:space="preserve"> LLC</w:t>
            </w:r>
          </w:p>
        </w:tc>
      </w:tr>
      <w:tr w:rsidR="00E027D4" w:rsidRPr="00F61E4F" w14:paraId="22699617" w14:textId="77777777" w:rsidTr="00BB28F2">
        <w:trPr>
          <w:trHeight w:hRule="exact" w:val="11232"/>
        </w:trPr>
        <w:tc>
          <w:tcPr>
            <w:tcW w:w="480" w:type="dxa"/>
            <w:tcMar>
              <w:top w:w="720" w:type="dxa"/>
              <w:left w:w="230" w:type="dxa"/>
              <w:right w:w="230" w:type="dxa"/>
            </w:tcMar>
          </w:tcPr>
          <w:p w14:paraId="48A876B6" w14:textId="320A21A3" w:rsidR="00E027D4" w:rsidRPr="00F61E4F" w:rsidRDefault="00E027D4" w:rsidP="00BB28F2">
            <w:pPr>
              <w:pStyle w:val="Quote"/>
              <w:jc w:val="left"/>
            </w:pPr>
          </w:p>
        </w:tc>
        <w:tc>
          <w:tcPr>
            <w:tcW w:w="10320" w:type="dxa"/>
            <w:tcMar>
              <w:top w:w="720" w:type="dxa"/>
            </w:tcMar>
          </w:tcPr>
          <w:p w14:paraId="63DB2500" w14:textId="3AB88A5A" w:rsidR="009332B2" w:rsidRPr="00F61E4F" w:rsidRDefault="009332B2" w:rsidP="009332B2">
            <w:pPr>
              <w:pStyle w:val="Heading1"/>
              <w:spacing w:line="276" w:lineRule="auto"/>
              <w:outlineLvl w:val="0"/>
            </w:pPr>
          </w:p>
          <w:p w14:paraId="69275C86" w14:textId="21833E3E" w:rsidR="009332B2" w:rsidRPr="00F61E4F" w:rsidRDefault="009332B2" w:rsidP="009332B2">
            <w:pPr>
              <w:spacing w:after="160" w:line="276" w:lineRule="auto"/>
            </w:pPr>
          </w:p>
          <w:p w14:paraId="26156443" w14:textId="7856C876" w:rsidR="009332B2" w:rsidRPr="00F61E4F" w:rsidRDefault="009332B2" w:rsidP="009332B2">
            <w:pPr>
              <w:spacing w:after="160" w:line="276" w:lineRule="auto"/>
            </w:pPr>
          </w:p>
          <w:p w14:paraId="1DB4212E" w14:textId="52AEE259" w:rsidR="006B7A95" w:rsidRPr="00F61E4F" w:rsidRDefault="006B7A95" w:rsidP="009332B2">
            <w:pPr>
              <w:spacing w:after="160" w:line="276" w:lineRule="auto"/>
            </w:pPr>
          </w:p>
        </w:tc>
      </w:tr>
    </w:tbl>
    <w:p w14:paraId="06683D37" w14:textId="77777777" w:rsidR="002C74C0" w:rsidRPr="00F61E4F" w:rsidRDefault="00000000" w:rsidP="009332B2">
      <w:pPr>
        <w:pStyle w:val="NoSpacing"/>
      </w:pPr>
    </w:p>
    <w:sectPr w:rsidR="002C74C0" w:rsidRPr="00F61E4F" w:rsidSect="00BD57AF">
      <w:headerReference w:type="default" r:id="rId6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8EC5" w14:textId="77777777" w:rsidR="003D7A06" w:rsidRDefault="003D7A06" w:rsidP="00E027D4">
      <w:pPr>
        <w:spacing w:after="0" w:line="240" w:lineRule="auto"/>
      </w:pPr>
      <w:r>
        <w:separator/>
      </w:r>
    </w:p>
  </w:endnote>
  <w:endnote w:type="continuationSeparator" w:id="0">
    <w:p w14:paraId="3B29E4D5" w14:textId="77777777" w:rsidR="003D7A06" w:rsidRDefault="003D7A06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D6BA" w14:textId="77777777" w:rsidR="003D7A06" w:rsidRDefault="003D7A06" w:rsidP="00E027D4">
      <w:pPr>
        <w:spacing w:after="0" w:line="240" w:lineRule="auto"/>
      </w:pPr>
      <w:r>
        <w:separator/>
      </w:r>
    </w:p>
  </w:footnote>
  <w:footnote w:type="continuationSeparator" w:id="0">
    <w:p w14:paraId="47A120C2" w14:textId="77777777" w:rsidR="003D7A06" w:rsidRDefault="003D7A06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6D238A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F2"/>
    <w:rsid w:val="00045242"/>
    <w:rsid w:val="00141679"/>
    <w:rsid w:val="00266FCB"/>
    <w:rsid w:val="00293B83"/>
    <w:rsid w:val="003D7A06"/>
    <w:rsid w:val="0064177B"/>
    <w:rsid w:val="006A3CE7"/>
    <w:rsid w:val="006B7A95"/>
    <w:rsid w:val="006F5FE4"/>
    <w:rsid w:val="00760F07"/>
    <w:rsid w:val="007875C6"/>
    <w:rsid w:val="009332B2"/>
    <w:rsid w:val="00AC6618"/>
    <w:rsid w:val="00AD029B"/>
    <w:rsid w:val="00B5054A"/>
    <w:rsid w:val="00B767C1"/>
    <w:rsid w:val="00BB28F2"/>
    <w:rsid w:val="00BD57AF"/>
    <w:rsid w:val="00C83022"/>
    <w:rsid w:val="00CE389F"/>
    <w:rsid w:val="00E027D4"/>
    <w:rsid w:val="00E21B37"/>
    <w:rsid w:val="00E52D1C"/>
    <w:rsid w:val="00EA0874"/>
    <w:rsid w:val="00F61E4F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FBD2A2"/>
  <w15:chartTrackingRefBased/>
  <w15:docId w15:val="{8997FA0C-F170-4F47-A310-9C3D0C5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gorman/Library/Containers/com.microsoft.Word/Data/Library/Application%20Support/Microsoft/Office/16.0/DTS/en-US%7b89A222C8-0F89-2C4E-B7C5-560F3FD03026%7d/%7b321B3324-FA54-7E40-B594-B95DE8E7C2CC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gorman</cp:lastModifiedBy>
  <cp:revision>2</cp:revision>
  <dcterms:created xsi:type="dcterms:W3CDTF">2023-05-13T19:18:00Z</dcterms:created>
  <dcterms:modified xsi:type="dcterms:W3CDTF">2023-05-13T19:21:00Z</dcterms:modified>
</cp:coreProperties>
</file>